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DBB97" w14:textId="5DCC290A" w:rsidR="00203227" w:rsidRPr="00C23D7F" w:rsidRDefault="00AB0DE8" w:rsidP="00203227">
      <w:pPr>
        <w:pStyle w:val="Brdtekst"/>
        <w:numPr>
          <w:ilvl w:val="0"/>
          <w:numId w:val="1"/>
        </w:numPr>
        <w:rPr>
          <w:lang w:val="nn-NO"/>
        </w:rPr>
      </w:pPr>
      <w:r w:rsidRPr="00AB0DE8">
        <w:rPr>
          <w:rFonts w:cs="Arial"/>
          <w:color w:val="000000"/>
          <w:lang w:val="nn-NO"/>
        </w:rPr>
        <w:t>Randi Sanden Stangeland</w:t>
      </w:r>
      <w:r w:rsidR="00203227">
        <w:rPr>
          <w:rFonts w:cs="Arial"/>
          <w:color w:val="000000"/>
        </w:rPr>
        <w:t xml:space="preserve">, </w:t>
      </w:r>
      <w:r w:rsidRPr="00AB0DE8">
        <w:rPr>
          <w:rFonts w:cs="Arial"/>
          <w:color w:val="000000"/>
          <w:lang w:val="nn-NO"/>
        </w:rPr>
        <w:t xml:space="preserve">ny </w:t>
      </w:r>
      <w:r w:rsidR="00203227">
        <w:rPr>
          <w:rFonts w:cs="Arial"/>
          <w:color w:val="000000"/>
        </w:rPr>
        <w:t>lærar rep.</w:t>
      </w:r>
    </w:p>
    <w:p w14:paraId="64524534" w14:textId="00944C00" w:rsidR="00203227" w:rsidRPr="00C23D7F" w:rsidRDefault="00203227" w:rsidP="00203227">
      <w:pPr>
        <w:pStyle w:val="Brdtekst"/>
        <w:numPr>
          <w:ilvl w:val="0"/>
          <w:numId w:val="1"/>
        </w:numPr>
        <w:rPr>
          <w:lang w:val="nn-NO"/>
        </w:rPr>
      </w:pPr>
      <w:r>
        <w:rPr>
          <w:rFonts w:cs="Arial"/>
          <w:color w:val="000000"/>
          <w:lang w:val="nn-NO"/>
        </w:rPr>
        <w:t>Linda Høyland</w:t>
      </w:r>
      <w:r w:rsidRPr="00C23D7F">
        <w:rPr>
          <w:rFonts w:cs="Arial"/>
          <w:color w:val="000000"/>
          <w:lang w:val="nn-NO"/>
        </w:rPr>
        <w:t>, lærar rep</w:t>
      </w:r>
      <w:r w:rsidR="00185048">
        <w:rPr>
          <w:rFonts w:cs="Arial"/>
          <w:color w:val="000000"/>
          <w:lang w:val="nn-NO"/>
        </w:rPr>
        <w:t xml:space="preserve"> </w:t>
      </w:r>
      <w:r w:rsidR="007E3C25">
        <w:rPr>
          <w:rFonts w:cs="Arial"/>
          <w:i/>
          <w:iCs/>
          <w:color w:val="000000"/>
          <w:lang w:val="nn-NO"/>
        </w:rPr>
        <w:t>Meldt fråfall</w:t>
      </w:r>
    </w:p>
    <w:p w14:paraId="4335C251" w14:textId="77777777" w:rsidR="00203227" w:rsidRPr="0001735D" w:rsidRDefault="00203227" w:rsidP="00203227">
      <w:pPr>
        <w:numPr>
          <w:ilvl w:val="0"/>
          <w:numId w:val="1"/>
        </w:numPr>
        <w:spacing w:before="100" w:beforeAutospacing="1" w:after="100" w:afterAutospacing="1"/>
        <w:rPr>
          <w:rFonts w:cs="Arial"/>
          <w:color w:val="000000"/>
          <w:lang w:val="nn-NO"/>
        </w:rPr>
      </w:pPr>
      <w:r>
        <w:rPr>
          <w:rFonts w:cs="Arial"/>
          <w:color w:val="000000"/>
          <w:lang w:val="nn-NO"/>
        </w:rPr>
        <w:t>Inger Frisvoll</w:t>
      </w:r>
      <w:r w:rsidRPr="0001735D">
        <w:rPr>
          <w:rFonts w:cs="Arial"/>
          <w:color w:val="000000"/>
          <w:lang w:val="nn-NO"/>
        </w:rPr>
        <w:t>, andre tilsette</w:t>
      </w:r>
    </w:p>
    <w:p w14:paraId="006C82E2" w14:textId="77777777" w:rsidR="00203227" w:rsidRPr="004B433B" w:rsidRDefault="00203227" w:rsidP="00203227">
      <w:pPr>
        <w:numPr>
          <w:ilvl w:val="0"/>
          <w:numId w:val="1"/>
        </w:numPr>
        <w:spacing w:before="100" w:beforeAutospacing="1" w:after="100" w:afterAutospacing="1"/>
        <w:rPr>
          <w:rFonts w:cs="Arial"/>
          <w:color w:val="000000"/>
        </w:rPr>
      </w:pPr>
      <w:r w:rsidRPr="004B433B">
        <w:rPr>
          <w:rFonts w:cs="Arial"/>
          <w:color w:val="000000"/>
        </w:rPr>
        <w:t xml:space="preserve">Anne </w:t>
      </w:r>
      <w:r>
        <w:rPr>
          <w:rFonts w:cs="Arial"/>
          <w:color w:val="000000"/>
        </w:rPr>
        <w:t>Line Vårdal Viggen, foreldrerepresentant</w:t>
      </w:r>
    </w:p>
    <w:p w14:paraId="5DE5C954" w14:textId="77777777" w:rsidR="00203227" w:rsidRPr="0001735D" w:rsidRDefault="00203227" w:rsidP="00203227">
      <w:pPr>
        <w:numPr>
          <w:ilvl w:val="0"/>
          <w:numId w:val="1"/>
        </w:numPr>
        <w:spacing w:before="100" w:beforeAutospacing="1" w:after="100" w:afterAutospacing="1"/>
        <w:rPr>
          <w:rFonts w:cs="Arial"/>
          <w:color w:val="000000"/>
          <w:lang w:val="nn-NO"/>
        </w:rPr>
      </w:pPr>
      <w:r>
        <w:rPr>
          <w:rFonts w:cs="Arial"/>
          <w:color w:val="000000"/>
          <w:lang w:val="nn-NO"/>
        </w:rPr>
        <w:t xml:space="preserve">Tina Kleppe, foreldrerepresentant, </w:t>
      </w:r>
      <w:proofErr w:type="spellStart"/>
      <w:r>
        <w:rPr>
          <w:rFonts w:cs="Arial"/>
          <w:color w:val="000000"/>
          <w:lang w:val="nn-NO"/>
        </w:rPr>
        <w:t>partnerskap</w:t>
      </w:r>
      <w:proofErr w:type="spellEnd"/>
      <w:r>
        <w:rPr>
          <w:rFonts w:cs="Arial"/>
          <w:color w:val="000000"/>
          <w:lang w:val="nn-NO"/>
        </w:rPr>
        <w:t xml:space="preserve"> mot mobbing</w:t>
      </w:r>
    </w:p>
    <w:p w14:paraId="53698251" w14:textId="77777777" w:rsidR="00203227" w:rsidRDefault="00203227" w:rsidP="00203227">
      <w:pPr>
        <w:numPr>
          <w:ilvl w:val="0"/>
          <w:numId w:val="1"/>
        </w:numPr>
        <w:spacing w:before="100" w:beforeAutospacing="1" w:after="100" w:afterAutospacing="1"/>
        <w:rPr>
          <w:rFonts w:cs="Arial"/>
          <w:color w:val="000000"/>
          <w:lang w:val="nn-NO"/>
        </w:rPr>
      </w:pPr>
      <w:r>
        <w:rPr>
          <w:rFonts w:cs="Arial"/>
          <w:color w:val="000000"/>
          <w:lang w:val="nn-NO"/>
        </w:rPr>
        <w:t>Stian Bru</w:t>
      </w:r>
      <w:r w:rsidRPr="00A21AC4">
        <w:rPr>
          <w:rFonts w:cs="Arial"/>
          <w:color w:val="000000"/>
          <w:lang w:val="nn-NO"/>
        </w:rPr>
        <w:t>, Leiar FAU, foreldre rep</w:t>
      </w:r>
    </w:p>
    <w:p w14:paraId="11B94AD3" w14:textId="77777777" w:rsidR="00203227" w:rsidRPr="0001735D" w:rsidRDefault="00203227" w:rsidP="00203227">
      <w:pPr>
        <w:numPr>
          <w:ilvl w:val="0"/>
          <w:numId w:val="1"/>
        </w:numPr>
        <w:spacing w:before="100" w:beforeAutospacing="1" w:after="100" w:afterAutospacing="1"/>
        <w:rPr>
          <w:rFonts w:cs="Arial"/>
          <w:color w:val="000000"/>
          <w:lang w:val="nn-NO"/>
        </w:rPr>
      </w:pPr>
      <w:r>
        <w:rPr>
          <w:rFonts w:cs="Arial"/>
          <w:color w:val="000000"/>
        </w:rPr>
        <w:t>Borghild Omland, elevrepresentant</w:t>
      </w:r>
    </w:p>
    <w:p w14:paraId="0C783BA0" w14:textId="4C8F7476" w:rsidR="00203227" w:rsidRDefault="00203227" w:rsidP="00203227">
      <w:pPr>
        <w:numPr>
          <w:ilvl w:val="0"/>
          <w:numId w:val="1"/>
        </w:numPr>
        <w:spacing w:before="100" w:beforeAutospacing="1" w:after="100" w:afterAutospacing="1"/>
        <w:rPr>
          <w:rFonts w:cs="Arial"/>
          <w:color w:val="000000"/>
        </w:rPr>
      </w:pPr>
      <w:r>
        <w:rPr>
          <w:rFonts w:cs="Arial"/>
          <w:color w:val="000000"/>
        </w:rPr>
        <w:t>Oline Tjelta, elevrepresentant</w:t>
      </w:r>
      <w:r w:rsidR="007E3C25">
        <w:rPr>
          <w:rFonts w:cs="Arial"/>
          <w:color w:val="000000"/>
        </w:rPr>
        <w:t xml:space="preserve"> </w:t>
      </w:r>
      <w:proofErr w:type="spellStart"/>
      <w:r w:rsidR="007E3C25">
        <w:rPr>
          <w:rFonts w:cs="Arial"/>
          <w:i/>
          <w:iCs/>
          <w:color w:val="000000"/>
        </w:rPr>
        <w:t>fråfall</w:t>
      </w:r>
      <w:proofErr w:type="spellEnd"/>
    </w:p>
    <w:p w14:paraId="7B941AB9" w14:textId="1D99B00A" w:rsidR="00203227" w:rsidRPr="00AB0DE8" w:rsidRDefault="00AB0DE8" w:rsidP="00203227">
      <w:pPr>
        <w:numPr>
          <w:ilvl w:val="0"/>
          <w:numId w:val="1"/>
        </w:numPr>
        <w:spacing w:before="100" w:beforeAutospacing="1" w:after="100" w:afterAutospacing="1"/>
        <w:rPr>
          <w:rFonts w:cs="Arial"/>
          <w:color w:val="000000"/>
          <w:lang w:val="nn-NO"/>
        </w:rPr>
      </w:pPr>
      <w:r w:rsidRPr="00AB0DE8">
        <w:rPr>
          <w:rFonts w:cs="Arial"/>
          <w:color w:val="000000"/>
          <w:lang w:val="nn-NO"/>
        </w:rPr>
        <w:t>Olav Risa</w:t>
      </w:r>
      <w:r w:rsidR="00203227" w:rsidRPr="00AB0DE8">
        <w:rPr>
          <w:rFonts w:cs="Arial"/>
          <w:color w:val="000000"/>
          <w:lang w:val="nn-NO"/>
        </w:rPr>
        <w:t>,</w:t>
      </w:r>
      <w:r w:rsidRPr="00AB0DE8">
        <w:rPr>
          <w:rFonts w:cs="Arial"/>
          <w:color w:val="000000"/>
          <w:lang w:val="nn-NO"/>
        </w:rPr>
        <w:t xml:space="preserve"> ny</w:t>
      </w:r>
      <w:r w:rsidR="00203227" w:rsidRPr="00AB0DE8">
        <w:rPr>
          <w:rFonts w:cs="Arial"/>
          <w:color w:val="000000"/>
          <w:lang w:val="nn-NO"/>
        </w:rPr>
        <w:t xml:space="preserve"> politisk representant</w:t>
      </w:r>
    </w:p>
    <w:p w14:paraId="7BD234D9" w14:textId="77777777" w:rsidR="00203227" w:rsidRDefault="00203227" w:rsidP="00203227">
      <w:pPr>
        <w:numPr>
          <w:ilvl w:val="0"/>
          <w:numId w:val="1"/>
        </w:numPr>
        <w:spacing w:before="100" w:beforeAutospacing="1" w:after="100" w:afterAutospacing="1"/>
        <w:rPr>
          <w:rFonts w:cs="Arial"/>
          <w:color w:val="000000"/>
        </w:rPr>
      </w:pPr>
      <w:r>
        <w:rPr>
          <w:rFonts w:cs="Arial"/>
          <w:color w:val="000000"/>
        </w:rPr>
        <w:t>Vibeke Sola, rektor</w:t>
      </w:r>
    </w:p>
    <w:p w14:paraId="35CB14B5" w14:textId="3673C01D" w:rsidR="00856171" w:rsidRPr="007E3C25" w:rsidRDefault="007E3C25" w:rsidP="00203227">
      <w:pPr>
        <w:spacing w:before="100" w:beforeAutospacing="1" w:after="100" w:afterAutospacing="1"/>
        <w:rPr>
          <w:rFonts w:cs="Arial"/>
          <w:b/>
          <w:color w:val="000000"/>
          <w:sz w:val="28"/>
          <w:szCs w:val="28"/>
          <w:lang w:val="nn-NO"/>
        </w:rPr>
      </w:pPr>
      <w:r>
        <w:rPr>
          <w:rFonts w:cs="Arial"/>
          <w:b/>
          <w:color w:val="000000"/>
          <w:sz w:val="28"/>
          <w:szCs w:val="28"/>
          <w:lang w:val="nn-NO"/>
        </w:rPr>
        <w:t>REFERAT FRÅ</w:t>
      </w:r>
      <w:r w:rsidR="00203227" w:rsidRPr="00A21AC4">
        <w:rPr>
          <w:rFonts w:cs="Arial"/>
          <w:b/>
          <w:color w:val="000000"/>
          <w:sz w:val="28"/>
          <w:szCs w:val="28"/>
          <w:lang w:val="nn-NO"/>
        </w:rPr>
        <w:t xml:space="preserve"> MØTE</w:t>
      </w:r>
      <w:r w:rsidR="00203227">
        <w:rPr>
          <w:rFonts w:cs="Arial"/>
          <w:b/>
          <w:color w:val="000000"/>
          <w:sz w:val="28"/>
          <w:szCs w:val="28"/>
          <w:lang w:val="nn-NO"/>
        </w:rPr>
        <w:t xml:space="preserve"> I DRIFTS</w:t>
      </w:r>
      <w:r w:rsidR="00AB0DE8">
        <w:rPr>
          <w:rFonts w:cs="Arial"/>
          <w:b/>
          <w:color w:val="000000"/>
          <w:sz w:val="28"/>
          <w:szCs w:val="28"/>
          <w:lang w:val="nn-NO"/>
        </w:rPr>
        <w:t>S</w:t>
      </w:r>
      <w:r w:rsidR="00203227">
        <w:rPr>
          <w:rFonts w:cs="Arial"/>
          <w:b/>
          <w:color w:val="000000"/>
          <w:sz w:val="28"/>
          <w:szCs w:val="28"/>
          <w:lang w:val="nn-NO"/>
        </w:rPr>
        <w:t xml:space="preserve">TYRET </w:t>
      </w:r>
      <w:r w:rsidR="00AB0DE8">
        <w:rPr>
          <w:rFonts w:cs="Arial"/>
          <w:b/>
          <w:color w:val="000000"/>
          <w:sz w:val="28"/>
          <w:szCs w:val="28"/>
          <w:lang w:val="nn-NO"/>
        </w:rPr>
        <w:t>0</w:t>
      </w:r>
      <w:r>
        <w:rPr>
          <w:rFonts w:cs="Arial"/>
          <w:b/>
          <w:color w:val="000000"/>
          <w:sz w:val="28"/>
          <w:szCs w:val="28"/>
          <w:lang w:val="nn-NO"/>
        </w:rPr>
        <w:t>2</w:t>
      </w:r>
      <w:r w:rsidR="00AB0DE8">
        <w:rPr>
          <w:rFonts w:cs="Arial"/>
          <w:b/>
          <w:color w:val="000000"/>
          <w:sz w:val="28"/>
          <w:szCs w:val="28"/>
          <w:lang w:val="nn-NO"/>
        </w:rPr>
        <w:t>.02.21</w:t>
      </w:r>
      <w:r w:rsidR="00203227" w:rsidRPr="00A21AC4">
        <w:rPr>
          <w:rFonts w:cs="Arial"/>
          <w:b/>
          <w:color w:val="000000"/>
          <w:sz w:val="28"/>
          <w:szCs w:val="28"/>
          <w:lang w:val="nn-NO"/>
        </w:rPr>
        <w:t xml:space="preserve"> Kl. 18.30-20.00</w:t>
      </w:r>
    </w:p>
    <w:p w14:paraId="6EE7257B" w14:textId="119DEBEF" w:rsidR="00203227" w:rsidRDefault="00203227" w:rsidP="00203227">
      <w:pPr>
        <w:spacing w:before="100" w:beforeAutospacing="1" w:after="100" w:afterAutospacing="1"/>
        <w:rPr>
          <w:lang w:val="nn-NO"/>
        </w:rPr>
      </w:pPr>
      <w:r>
        <w:rPr>
          <w:b/>
          <w:lang w:val="nn-NO"/>
        </w:rPr>
        <w:t>1</w:t>
      </w:r>
      <w:r w:rsidR="00AB0DE8">
        <w:rPr>
          <w:b/>
          <w:lang w:val="nn-NO"/>
        </w:rPr>
        <w:t>0</w:t>
      </w:r>
      <w:r>
        <w:rPr>
          <w:b/>
          <w:lang w:val="nn-NO"/>
        </w:rPr>
        <w:t>/2020-21</w:t>
      </w:r>
      <w:r w:rsidRPr="00A21AC4">
        <w:rPr>
          <w:b/>
          <w:lang w:val="nn-NO"/>
        </w:rPr>
        <w:t xml:space="preserve"> </w:t>
      </w:r>
      <w:r w:rsidR="00AB0DE8">
        <w:rPr>
          <w:b/>
          <w:lang w:val="nn-NO"/>
        </w:rPr>
        <w:t>Skulekvardagen i koronasituasjonen</w:t>
      </w:r>
      <w:r w:rsidR="00D20510">
        <w:rPr>
          <w:b/>
          <w:lang w:val="nn-NO"/>
        </w:rPr>
        <w:t xml:space="preserve"> </w:t>
      </w:r>
      <w:r w:rsidR="00D20510">
        <w:rPr>
          <w:lang w:val="nn-NO"/>
        </w:rPr>
        <w:t>v/</w:t>
      </w:r>
      <w:r w:rsidR="00AB0DE8">
        <w:rPr>
          <w:lang w:val="nn-NO"/>
        </w:rPr>
        <w:t>rektor, tilsette</w:t>
      </w:r>
      <w:r w:rsidR="00D20510">
        <w:rPr>
          <w:lang w:val="nn-NO"/>
        </w:rPr>
        <w:t xml:space="preserve"> </w:t>
      </w:r>
      <w:r w:rsidR="00AB0DE8">
        <w:rPr>
          <w:lang w:val="nn-NO"/>
        </w:rPr>
        <w:t>og elevrådet</w:t>
      </w:r>
    </w:p>
    <w:p w14:paraId="7270E9AB" w14:textId="6798A093" w:rsidR="007E3C25" w:rsidRDefault="007E3C25" w:rsidP="00203227">
      <w:pPr>
        <w:spacing w:before="100" w:beforeAutospacing="1" w:after="100" w:afterAutospacing="1"/>
        <w:rPr>
          <w:lang w:val="nn-NO"/>
        </w:rPr>
      </w:pPr>
      <w:r>
        <w:rPr>
          <w:lang w:val="nn-NO"/>
        </w:rPr>
        <w:t>Rektor saknar fellesskapskjensla på skulen. Alle trinn er segregerte frå kvarandre og me kan blant anna ikkje gjennomføra fellessamling. Det har kome fleire nytilsette som ikkje får bli kjend med andre tilsette enn dei som arbeider på trinnet. Samstundes ser rektor at elevane har fått eit godt samhald på trinn</w:t>
      </w:r>
      <w:r w:rsidR="00E203A5">
        <w:rPr>
          <w:lang w:val="nn-NO"/>
        </w:rPr>
        <w:t>a</w:t>
      </w:r>
      <w:r>
        <w:rPr>
          <w:lang w:val="nn-NO"/>
        </w:rPr>
        <w:t>. Dei vaksne har god oversikt i friminutta i høve til vennskap.</w:t>
      </w:r>
      <w:r w:rsidR="00A856EF">
        <w:rPr>
          <w:lang w:val="nn-NO"/>
        </w:rPr>
        <w:t xml:space="preserve"> Det har resultert i at me ikkje har konfliktar på tvers av trinn.</w:t>
      </w:r>
      <w:r>
        <w:rPr>
          <w:lang w:val="nn-NO"/>
        </w:rPr>
        <w:t xml:space="preserve"> Rektor nemnar fyrsteklassingane som aldri har delteke på fellessamling og aldri fått leika ute saman med elevar på andre trinn.</w:t>
      </w:r>
      <w:r w:rsidR="00A856EF">
        <w:rPr>
          <w:lang w:val="nn-NO"/>
        </w:rPr>
        <w:t xml:space="preserve"> SFO har no starta på rullering av opphald i vrimlearealet for å få variasjon på leikeareal. </w:t>
      </w:r>
    </w:p>
    <w:p w14:paraId="39726180" w14:textId="4F821831" w:rsidR="007E3C25" w:rsidRDefault="007E3C25" w:rsidP="00203227">
      <w:pPr>
        <w:spacing w:before="100" w:beforeAutospacing="1" w:after="100" w:afterAutospacing="1"/>
        <w:rPr>
          <w:lang w:val="nn-NO"/>
        </w:rPr>
      </w:pPr>
      <w:r>
        <w:rPr>
          <w:lang w:val="nn-NO"/>
        </w:rPr>
        <w:t xml:space="preserve">Tilsette melder frå om at perioden utan bruk av personalrom var </w:t>
      </w:r>
      <w:r w:rsidR="00A856EF">
        <w:rPr>
          <w:lang w:val="nn-NO"/>
        </w:rPr>
        <w:t>utfordrande</w:t>
      </w:r>
      <w:r>
        <w:rPr>
          <w:lang w:val="nn-NO"/>
        </w:rPr>
        <w:t xml:space="preserve">. Fleire tilsette saknar også samarbeid på tvers i </w:t>
      </w:r>
      <w:r w:rsidR="00A856EF">
        <w:rPr>
          <w:lang w:val="nn-NO"/>
        </w:rPr>
        <w:t xml:space="preserve">arbeid med </w:t>
      </w:r>
      <w:r>
        <w:rPr>
          <w:lang w:val="nn-NO"/>
        </w:rPr>
        <w:t>pedagogisk utvikling.</w:t>
      </w:r>
      <w:r w:rsidR="00A856EF">
        <w:rPr>
          <w:lang w:val="nn-NO"/>
        </w:rPr>
        <w:t xml:space="preserve"> Det går utruleg mykje undervisningstid til vasking av hender og pultar.</w:t>
      </w:r>
    </w:p>
    <w:p w14:paraId="5B1CCBD5" w14:textId="2FA50067" w:rsidR="00A856EF" w:rsidRPr="00D20510" w:rsidRDefault="00A856EF" w:rsidP="00203227">
      <w:pPr>
        <w:spacing w:before="100" w:beforeAutospacing="1" w:after="100" w:afterAutospacing="1"/>
        <w:rPr>
          <w:lang w:val="nn-NO"/>
        </w:rPr>
      </w:pPr>
      <w:r>
        <w:rPr>
          <w:lang w:val="nn-NO"/>
        </w:rPr>
        <w:t>Eleven nemnar samhaldet internt på trinnet som veldig bra i koronaperioden. Dei har arbeida mykje med kjekke aktivitetar på dei ulike areala ute.</w:t>
      </w:r>
    </w:p>
    <w:p w14:paraId="4FDDB7E4" w14:textId="125BBAC0" w:rsidR="0098616F" w:rsidRDefault="00AB0DE8" w:rsidP="00203227">
      <w:pPr>
        <w:spacing w:before="100" w:beforeAutospacing="1" w:after="100" w:afterAutospacing="1"/>
        <w:rPr>
          <w:b/>
          <w:lang w:val="nn-NO"/>
        </w:rPr>
      </w:pPr>
      <w:r>
        <w:rPr>
          <w:b/>
          <w:lang w:val="nn-NO"/>
        </w:rPr>
        <w:t>11</w:t>
      </w:r>
      <w:r w:rsidR="00203227">
        <w:rPr>
          <w:b/>
          <w:lang w:val="nn-NO"/>
        </w:rPr>
        <w:t>/2020-21</w:t>
      </w:r>
      <w:r w:rsidR="00203227" w:rsidRPr="00A21AC4">
        <w:rPr>
          <w:b/>
          <w:lang w:val="nn-NO"/>
        </w:rPr>
        <w:t xml:space="preserve"> </w:t>
      </w:r>
      <w:r w:rsidR="0098616F">
        <w:rPr>
          <w:b/>
          <w:lang w:val="nn-NO"/>
        </w:rPr>
        <w:t>Arbeid med ny læreplan v/rektor og lærarar</w:t>
      </w:r>
    </w:p>
    <w:p w14:paraId="7D5C7AE4" w14:textId="5A3C261F" w:rsidR="009B1C19" w:rsidRPr="00E203A5" w:rsidRDefault="00191D70" w:rsidP="00203227">
      <w:pPr>
        <w:spacing w:before="100" w:beforeAutospacing="1" w:after="100" w:afterAutospacing="1"/>
        <w:rPr>
          <w:bCs/>
          <w:lang w:val="nn-NO"/>
        </w:rPr>
      </w:pPr>
      <w:r>
        <w:rPr>
          <w:bCs/>
          <w:lang w:val="nn-NO"/>
        </w:rPr>
        <w:t>Det har sjølvsagt vore uheldig at implementering av ny læreplan har føregått samstundes med koronaepidemien. Leiinga har balansert arbeidet med ny plan i høve til nye restriksjonar for smittevern. Rektor meiner likevel at skulen er godt i gang med ny plan. I haust gjennomførte me tverrfaglege opplegg. No på våren har me fokus på samanheng mellom mål, arbeidsmåtar og vurdering</w:t>
      </w:r>
      <w:r w:rsidR="00E203A5">
        <w:rPr>
          <w:bCs/>
          <w:lang w:val="nn-NO"/>
        </w:rPr>
        <w:t xml:space="preserve"> i planen</w:t>
      </w:r>
      <w:r>
        <w:rPr>
          <w:bCs/>
          <w:lang w:val="nn-NO"/>
        </w:rPr>
        <w:t xml:space="preserve">. Alle </w:t>
      </w:r>
      <w:r w:rsidR="00E203A5">
        <w:rPr>
          <w:bCs/>
          <w:lang w:val="nn-NO"/>
        </w:rPr>
        <w:t xml:space="preserve">pedagogane </w:t>
      </w:r>
      <w:r>
        <w:rPr>
          <w:bCs/>
          <w:lang w:val="nn-NO"/>
        </w:rPr>
        <w:t>utforskar U</w:t>
      </w:r>
      <w:r w:rsidR="00B751ED">
        <w:rPr>
          <w:bCs/>
          <w:lang w:val="nn-NO"/>
        </w:rPr>
        <w:t>td</w:t>
      </w:r>
      <w:r>
        <w:rPr>
          <w:bCs/>
          <w:lang w:val="nn-NO"/>
        </w:rPr>
        <w:t>anningsdirektoratet sitt planleggingsverktøy.</w:t>
      </w:r>
    </w:p>
    <w:p w14:paraId="2D6F56FF" w14:textId="2B2F6C72" w:rsidR="00203227" w:rsidRPr="00B751ED" w:rsidRDefault="00AB0DE8" w:rsidP="00203227">
      <w:pPr>
        <w:pStyle w:val="Brdtekst"/>
        <w:rPr>
          <w:b/>
          <w:lang w:val="nb-NO"/>
        </w:rPr>
      </w:pPr>
      <w:r w:rsidRPr="00B751ED">
        <w:rPr>
          <w:b/>
          <w:lang w:val="nb-NO"/>
        </w:rPr>
        <w:t>12</w:t>
      </w:r>
      <w:r w:rsidR="00203227" w:rsidRPr="00B751ED">
        <w:rPr>
          <w:b/>
          <w:lang w:val="nb-NO"/>
        </w:rPr>
        <w:t>/2020-21 Partnerskap mot mobbing</w:t>
      </w:r>
    </w:p>
    <w:p w14:paraId="184B0323" w14:textId="508F6141" w:rsidR="00203227" w:rsidRPr="00191D70" w:rsidRDefault="00191D70" w:rsidP="00203227">
      <w:pPr>
        <w:pStyle w:val="Brdtekst"/>
        <w:rPr>
          <w:bCs/>
          <w:lang w:val="nn-NO"/>
        </w:rPr>
      </w:pPr>
      <w:r w:rsidRPr="00B751ED">
        <w:rPr>
          <w:bCs/>
          <w:lang w:val="nb-NO"/>
        </w:rPr>
        <w:t xml:space="preserve">Partnerskapet skal ha møte i februar. </w:t>
      </w:r>
      <w:proofErr w:type="spellStart"/>
      <w:r w:rsidRPr="00191D70">
        <w:rPr>
          <w:bCs/>
          <w:lang w:val="nn-NO"/>
        </w:rPr>
        <w:t>Gleding</w:t>
      </w:r>
      <w:proofErr w:type="spellEnd"/>
      <w:r w:rsidRPr="00191D70">
        <w:rPr>
          <w:bCs/>
          <w:lang w:val="nn-NO"/>
        </w:rPr>
        <w:t xml:space="preserve"> med utdeling av kakao har vore utsett fleire gong</w:t>
      </w:r>
      <w:r>
        <w:rPr>
          <w:bCs/>
          <w:lang w:val="nn-NO"/>
        </w:rPr>
        <w:t>e</w:t>
      </w:r>
      <w:r w:rsidR="00B751ED">
        <w:rPr>
          <w:bCs/>
          <w:lang w:val="nn-NO"/>
        </w:rPr>
        <w:t>r</w:t>
      </w:r>
      <w:r>
        <w:rPr>
          <w:bCs/>
          <w:lang w:val="nn-NO"/>
        </w:rPr>
        <w:t xml:space="preserve"> grunna smittevern. Det er plan om planting av tre i skulegarden til minne om Siri. Dette vil truleg skje i april. </w:t>
      </w:r>
      <w:proofErr w:type="spellStart"/>
      <w:r>
        <w:rPr>
          <w:bCs/>
          <w:lang w:val="nn-NO"/>
        </w:rPr>
        <w:t>Gledingsveka</w:t>
      </w:r>
      <w:proofErr w:type="spellEnd"/>
      <w:r>
        <w:rPr>
          <w:bCs/>
          <w:lang w:val="nn-NO"/>
        </w:rPr>
        <w:t xml:space="preserve"> er utsett til veke 21. </w:t>
      </w:r>
      <w:proofErr w:type="spellStart"/>
      <w:r>
        <w:rPr>
          <w:bCs/>
          <w:lang w:val="nn-NO"/>
        </w:rPr>
        <w:t>Partnerskapet</w:t>
      </w:r>
      <w:proofErr w:type="spellEnd"/>
      <w:r>
        <w:rPr>
          <w:bCs/>
          <w:lang w:val="nn-NO"/>
        </w:rPr>
        <w:t xml:space="preserve"> vil utforska Siri Abrahamsen sin </w:t>
      </w:r>
      <w:r>
        <w:rPr>
          <w:bCs/>
          <w:lang w:val="nn-NO"/>
        </w:rPr>
        <w:lastRenderedPageBreak/>
        <w:t xml:space="preserve">digitale flate «gledingsskolen.no». Det er no to elevrepresentantar i </w:t>
      </w:r>
      <w:proofErr w:type="spellStart"/>
      <w:r>
        <w:rPr>
          <w:bCs/>
          <w:lang w:val="nn-NO"/>
        </w:rPr>
        <w:t>Partnerskapet</w:t>
      </w:r>
      <w:proofErr w:type="spellEnd"/>
      <w:r>
        <w:rPr>
          <w:bCs/>
          <w:lang w:val="nn-NO"/>
        </w:rPr>
        <w:t xml:space="preserve">. Dei var med på førre møte. </w:t>
      </w:r>
      <w:proofErr w:type="spellStart"/>
      <w:r>
        <w:rPr>
          <w:bCs/>
          <w:lang w:val="nn-NO"/>
        </w:rPr>
        <w:t>Partnerskapet</w:t>
      </w:r>
      <w:proofErr w:type="spellEnd"/>
      <w:r>
        <w:rPr>
          <w:bCs/>
          <w:lang w:val="nn-NO"/>
        </w:rPr>
        <w:t xml:space="preserve"> arrangerte digital konsert for alle føresette i krinsen.</w:t>
      </w:r>
    </w:p>
    <w:p w14:paraId="5855ED46" w14:textId="77777777" w:rsidR="00191D70" w:rsidRPr="00191D70" w:rsidRDefault="00191D70" w:rsidP="00203227">
      <w:pPr>
        <w:pStyle w:val="Brdtekst"/>
        <w:rPr>
          <w:bCs/>
          <w:lang w:val="nn-NO"/>
        </w:rPr>
      </w:pPr>
    </w:p>
    <w:p w14:paraId="10C404D9" w14:textId="55602376" w:rsidR="00203227" w:rsidRPr="00625D3D" w:rsidRDefault="00AB0DE8" w:rsidP="00203227">
      <w:pPr>
        <w:pStyle w:val="Brdtekst"/>
        <w:rPr>
          <w:b/>
          <w:lang w:val="nn-NO"/>
        </w:rPr>
      </w:pPr>
      <w:r w:rsidRPr="00625D3D">
        <w:rPr>
          <w:b/>
          <w:lang w:val="nn-NO"/>
        </w:rPr>
        <w:t>1</w:t>
      </w:r>
      <w:r w:rsidR="00203227" w:rsidRPr="00625D3D">
        <w:rPr>
          <w:b/>
          <w:lang w:val="nn-NO"/>
        </w:rPr>
        <w:t>3/2020-21 FAU</w:t>
      </w:r>
    </w:p>
    <w:p w14:paraId="0F23F3B1" w14:textId="249A0530" w:rsidR="00203227" w:rsidRDefault="00191D70" w:rsidP="00203227">
      <w:pPr>
        <w:pStyle w:val="Brdtekst"/>
        <w:rPr>
          <w:bCs/>
          <w:lang w:val="nn-NO"/>
        </w:rPr>
      </w:pPr>
      <w:r>
        <w:rPr>
          <w:bCs/>
          <w:lang w:val="nn-NO"/>
        </w:rPr>
        <w:t>FAU har møter på teams for tida. Det fungerer godt. Det har vore eit annleis år for FAU også med mykje færre arrangement. Det er gjort vedtak om at rekneskap og årsmelding vert sendt ut digitalt til alle føresette. Det vert ikkje gjennomført føredrag og fysisk oppmøte til årsmøte slik som andre år. Samstundes med årsmeldinga vil det gå ut spørsmål om kven som ønskjer å sitja i driftsstyret til skulen. FAU fortel at dei har hatt mange spørsmål kring vennegrupper og bursdagsselskap. FAU støttar seg til gjeldande retningslinjer frå Regjering og kommune. Dei ønskjer ikkje å laga lokale variantar som stadig må endrast.</w:t>
      </w:r>
      <w:r w:rsidR="00594BE3">
        <w:rPr>
          <w:bCs/>
          <w:lang w:val="nn-NO"/>
        </w:rPr>
        <w:t xml:space="preserve"> FAU-leiar er i dialog med 17.maikomiteen. Dei ønskjer å laga to ulike planar slik at dei er førebudd på ulike scenario for feiring av 17. mai. FAU på </w:t>
      </w:r>
      <w:proofErr w:type="spellStart"/>
      <w:r w:rsidR="00594BE3">
        <w:rPr>
          <w:bCs/>
          <w:lang w:val="nn-NO"/>
        </w:rPr>
        <w:t>Tu</w:t>
      </w:r>
      <w:proofErr w:type="spellEnd"/>
      <w:r w:rsidR="00594BE3">
        <w:rPr>
          <w:bCs/>
          <w:lang w:val="nn-NO"/>
        </w:rPr>
        <w:t xml:space="preserve"> spelte inn til kommunalt FAU om </w:t>
      </w:r>
      <w:proofErr w:type="spellStart"/>
      <w:r w:rsidR="00594BE3">
        <w:rPr>
          <w:bCs/>
          <w:lang w:val="nn-NO"/>
        </w:rPr>
        <w:t>leirksule</w:t>
      </w:r>
      <w:proofErr w:type="spellEnd"/>
      <w:r w:rsidR="00594BE3">
        <w:rPr>
          <w:bCs/>
          <w:lang w:val="nn-NO"/>
        </w:rPr>
        <w:t xml:space="preserve"> for 7.trinn. Det </w:t>
      </w:r>
      <w:r w:rsidR="00B751ED">
        <w:rPr>
          <w:bCs/>
          <w:lang w:val="nn-NO"/>
        </w:rPr>
        <w:t xml:space="preserve">er </w:t>
      </w:r>
      <w:r w:rsidR="00594BE3">
        <w:rPr>
          <w:bCs/>
          <w:lang w:val="nn-NO"/>
        </w:rPr>
        <w:t xml:space="preserve">ulik praksis mellom Time og Klepp kommune i høve til arrangering av leirskule. Det var fare for at elevane på </w:t>
      </w:r>
      <w:proofErr w:type="spellStart"/>
      <w:r w:rsidR="00594BE3">
        <w:rPr>
          <w:bCs/>
          <w:lang w:val="nn-NO"/>
        </w:rPr>
        <w:t>Tu</w:t>
      </w:r>
      <w:proofErr w:type="spellEnd"/>
      <w:r w:rsidR="00594BE3">
        <w:rPr>
          <w:bCs/>
          <w:lang w:val="nn-NO"/>
        </w:rPr>
        <w:t xml:space="preserve"> ikkje fekk gjennomført lei</w:t>
      </w:r>
      <w:r w:rsidR="00B751ED">
        <w:rPr>
          <w:bCs/>
          <w:lang w:val="nn-NO"/>
        </w:rPr>
        <w:t>r</w:t>
      </w:r>
      <w:r w:rsidR="00594BE3">
        <w:rPr>
          <w:bCs/>
          <w:lang w:val="nn-NO"/>
        </w:rPr>
        <w:t xml:space="preserve">skule. Det er godt samarbeid med skuleadministrasjonen i Klepp, </w:t>
      </w:r>
      <w:proofErr w:type="spellStart"/>
      <w:r w:rsidR="00594BE3">
        <w:rPr>
          <w:bCs/>
          <w:lang w:val="nn-NO"/>
        </w:rPr>
        <w:t>Tu</w:t>
      </w:r>
      <w:proofErr w:type="spellEnd"/>
      <w:r w:rsidR="00594BE3">
        <w:rPr>
          <w:bCs/>
          <w:lang w:val="nn-NO"/>
        </w:rPr>
        <w:t xml:space="preserve"> skule og Vardheia, så det vert gjennomført leirskule for 7.trinn på Orre og </w:t>
      </w:r>
      <w:proofErr w:type="spellStart"/>
      <w:r w:rsidR="00594BE3">
        <w:rPr>
          <w:bCs/>
          <w:lang w:val="nn-NO"/>
        </w:rPr>
        <w:t>Tu</w:t>
      </w:r>
      <w:proofErr w:type="spellEnd"/>
      <w:r w:rsidR="00594BE3">
        <w:rPr>
          <w:bCs/>
          <w:lang w:val="nn-NO"/>
        </w:rPr>
        <w:t xml:space="preserve"> fyrste veka i mai. Då vil det vera lærarar på Vardheia, </w:t>
      </w:r>
      <w:proofErr w:type="spellStart"/>
      <w:r w:rsidR="00594BE3">
        <w:rPr>
          <w:bCs/>
          <w:lang w:val="nn-NO"/>
        </w:rPr>
        <w:t>Tu</w:t>
      </w:r>
      <w:proofErr w:type="spellEnd"/>
      <w:r w:rsidR="00594BE3">
        <w:rPr>
          <w:bCs/>
          <w:lang w:val="nn-NO"/>
        </w:rPr>
        <w:t xml:space="preserve"> og Orre med på turen.</w:t>
      </w:r>
    </w:p>
    <w:p w14:paraId="3E83290F" w14:textId="77777777" w:rsidR="00191D70" w:rsidRPr="00191D70" w:rsidRDefault="00191D70" w:rsidP="00203227">
      <w:pPr>
        <w:pStyle w:val="Brdtekst"/>
        <w:rPr>
          <w:bCs/>
          <w:lang w:val="nn-NO"/>
        </w:rPr>
      </w:pPr>
    </w:p>
    <w:p w14:paraId="714885CB" w14:textId="643D3BBC" w:rsidR="00203227" w:rsidRPr="00A21AC4" w:rsidRDefault="00AB0DE8" w:rsidP="00203227">
      <w:pPr>
        <w:pStyle w:val="Brdtekst"/>
        <w:rPr>
          <w:b/>
          <w:lang w:val="nn-NO"/>
        </w:rPr>
      </w:pPr>
      <w:r>
        <w:rPr>
          <w:b/>
          <w:lang w:val="nn-NO"/>
        </w:rPr>
        <w:t>1</w:t>
      </w:r>
      <w:r w:rsidR="00203227">
        <w:rPr>
          <w:b/>
          <w:lang w:val="nn-NO"/>
        </w:rPr>
        <w:t>4</w:t>
      </w:r>
      <w:r w:rsidR="00203227" w:rsidRPr="00A21AC4">
        <w:rPr>
          <w:b/>
          <w:lang w:val="nn-NO"/>
        </w:rPr>
        <w:t>/</w:t>
      </w:r>
      <w:r w:rsidR="00203227">
        <w:rPr>
          <w:b/>
          <w:lang w:val="nn-NO"/>
        </w:rPr>
        <w:t>2020-21</w:t>
      </w:r>
      <w:r w:rsidR="00203227" w:rsidRPr="00A21AC4">
        <w:rPr>
          <w:b/>
          <w:lang w:val="nn-NO"/>
        </w:rPr>
        <w:t xml:space="preserve"> Elevråd</w:t>
      </w:r>
    </w:p>
    <w:p w14:paraId="0641BB4E" w14:textId="1D0BE792" w:rsidR="00203227" w:rsidRDefault="00594BE3" w:rsidP="00203227">
      <w:pPr>
        <w:pStyle w:val="Brdtekst"/>
        <w:rPr>
          <w:lang w:val="nn-NO"/>
        </w:rPr>
      </w:pPr>
      <w:r>
        <w:rPr>
          <w:lang w:val="nn-NO"/>
        </w:rPr>
        <w:t>Elevrådet arbeider mykje med vennskap. Sist møte vart det vist to filmar om vennskap. Desse filmane skal alle klassane no sjå og drøfta. I veke 7 og 8 skal elevrådet arrangera bordtennisturnering. I tillegg skal det arrangerast sjakkturnering digitalt.</w:t>
      </w:r>
    </w:p>
    <w:p w14:paraId="3AB0279E" w14:textId="12ECA4D4" w:rsidR="00AB0DE8" w:rsidRDefault="00AB0DE8" w:rsidP="00203227">
      <w:pPr>
        <w:pStyle w:val="Brdtekst"/>
        <w:rPr>
          <w:lang w:val="nn-NO"/>
        </w:rPr>
      </w:pPr>
    </w:p>
    <w:p w14:paraId="028A7D58" w14:textId="3857123A" w:rsidR="00AB0DE8" w:rsidRPr="005114AF" w:rsidRDefault="00AB0DE8" w:rsidP="00AB0DE8">
      <w:pPr>
        <w:pStyle w:val="Default"/>
        <w:rPr>
          <w:sz w:val="22"/>
          <w:szCs w:val="22"/>
        </w:rPr>
      </w:pPr>
      <w:r>
        <w:rPr>
          <w:b/>
          <w:sz w:val="22"/>
          <w:szCs w:val="22"/>
        </w:rPr>
        <w:t>15/2020-21</w:t>
      </w:r>
      <w:r w:rsidRPr="005114AF">
        <w:rPr>
          <w:b/>
          <w:sz w:val="22"/>
          <w:szCs w:val="22"/>
        </w:rPr>
        <w:t xml:space="preserve"> Informasjon frå politisk representant</w:t>
      </w:r>
    </w:p>
    <w:p w14:paraId="15F74A80" w14:textId="6E72F625" w:rsidR="00AB0DE8" w:rsidRDefault="00594BE3" w:rsidP="00AB0DE8">
      <w:pPr>
        <w:pStyle w:val="Brdtekst"/>
        <w:rPr>
          <w:lang w:val="nn-NO"/>
        </w:rPr>
      </w:pPr>
      <w:r w:rsidRPr="00594BE3">
        <w:rPr>
          <w:lang w:val="nn-NO"/>
        </w:rPr>
        <w:t>Av politiske saker kan desse nemn</w:t>
      </w:r>
      <w:r>
        <w:rPr>
          <w:lang w:val="nn-NO"/>
        </w:rPr>
        <w:t>ast:</w:t>
      </w:r>
    </w:p>
    <w:p w14:paraId="37B3D8F0" w14:textId="5BBAA20C" w:rsidR="00594BE3" w:rsidRDefault="00594BE3" w:rsidP="00594BE3">
      <w:pPr>
        <w:pStyle w:val="Brdtekst"/>
        <w:numPr>
          <w:ilvl w:val="0"/>
          <w:numId w:val="4"/>
        </w:numPr>
        <w:rPr>
          <w:lang w:val="nn-NO"/>
        </w:rPr>
      </w:pPr>
      <w:r>
        <w:rPr>
          <w:lang w:val="nn-NO"/>
        </w:rPr>
        <w:t>Namn på Kleppelunden skule</w:t>
      </w:r>
    </w:p>
    <w:p w14:paraId="21E7939B" w14:textId="04012800" w:rsidR="00594BE3" w:rsidRDefault="00594BE3" w:rsidP="00594BE3">
      <w:pPr>
        <w:pStyle w:val="Brdtekst"/>
        <w:numPr>
          <w:ilvl w:val="0"/>
          <w:numId w:val="4"/>
        </w:numPr>
        <w:rPr>
          <w:lang w:val="nn-NO"/>
        </w:rPr>
      </w:pPr>
      <w:r w:rsidRPr="00594BE3">
        <w:rPr>
          <w:lang w:val="nn-NO"/>
        </w:rPr>
        <w:t>Budsjett for barn og unge (på same nivå so</w:t>
      </w:r>
      <w:r>
        <w:rPr>
          <w:lang w:val="nn-NO"/>
        </w:rPr>
        <w:t>m tidlegare).</w:t>
      </w:r>
    </w:p>
    <w:p w14:paraId="3B682D17" w14:textId="4B59D8EF" w:rsidR="00594BE3" w:rsidRDefault="00594BE3" w:rsidP="00594BE3">
      <w:pPr>
        <w:pStyle w:val="Brdtekst"/>
        <w:numPr>
          <w:ilvl w:val="0"/>
          <w:numId w:val="4"/>
        </w:numPr>
        <w:rPr>
          <w:lang w:val="nn-NO"/>
        </w:rPr>
      </w:pPr>
      <w:r>
        <w:rPr>
          <w:lang w:val="nn-NO"/>
        </w:rPr>
        <w:t>Skulane som skal byggjast, rehabiliterast og nedlegging av barnehagar.</w:t>
      </w:r>
    </w:p>
    <w:p w14:paraId="50E42D74" w14:textId="3AD2D1F7" w:rsidR="00594BE3" w:rsidRDefault="00594BE3" w:rsidP="00594BE3">
      <w:pPr>
        <w:pStyle w:val="Brdtekst"/>
        <w:numPr>
          <w:ilvl w:val="0"/>
          <w:numId w:val="4"/>
        </w:numPr>
        <w:rPr>
          <w:lang w:val="nn-NO"/>
        </w:rPr>
      </w:pPr>
      <w:r>
        <w:rPr>
          <w:lang w:val="nn-NO"/>
        </w:rPr>
        <w:t>Tilsyn av Stasforvaltaren på Engelsvoll og Orstad. Har fått beskjed frå administrasjonen om kva som er gjort i etterkant av tilsynet.</w:t>
      </w:r>
    </w:p>
    <w:p w14:paraId="1B7C16FC" w14:textId="77777777" w:rsidR="00AB0DE8" w:rsidRPr="00825DF8" w:rsidRDefault="00AB0DE8" w:rsidP="00825DF8">
      <w:pPr>
        <w:pStyle w:val="Brdtekst"/>
        <w:ind w:left="720"/>
        <w:rPr>
          <w:lang w:val="nn-NO"/>
        </w:rPr>
      </w:pPr>
    </w:p>
    <w:p w14:paraId="22BB4ADF" w14:textId="77777777" w:rsidR="00203227" w:rsidRPr="00594BE3" w:rsidRDefault="00203227" w:rsidP="00203227">
      <w:pPr>
        <w:pStyle w:val="Brdtekst"/>
        <w:rPr>
          <w:lang w:val="nn-NO"/>
        </w:rPr>
      </w:pPr>
    </w:p>
    <w:p w14:paraId="063414F2" w14:textId="510ED53A" w:rsidR="00203227" w:rsidRPr="00F80C9D" w:rsidRDefault="00AB0DE8" w:rsidP="00203227">
      <w:pPr>
        <w:pStyle w:val="Brdtekst"/>
        <w:rPr>
          <w:b/>
          <w:lang w:val="nn-NO"/>
        </w:rPr>
      </w:pPr>
      <w:r>
        <w:rPr>
          <w:b/>
          <w:lang w:val="nn-NO"/>
        </w:rPr>
        <w:t>16</w:t>
      </w:r>
      <w:r w:rsidR="00203227">
        <w:rPr>
          <w:b/>
          <w:lang w:val="nn-NO"/>
        </w:rPr>
        <w:t>/2020-21</w:t>
      </w:r>
      <w:r w:rsidR="00203227" w:rsidRPr="00F80C9D">
        <w:rPr>
          <w:b/>
          <w:lang w:val="nn-NO"/>
        </w:rPr>
        <w:t xml:space="preserve"> </w:t>
      </w:r>
      <w:r>
        <w:rPr>
          <w:b/>
          <w:lang w:val="nn-NO"/>
        </w:rPr>
        <w:t>Tidleg innsats og satsinga «På Sporet» v/Randi og Vibeke</w:t>
      </w:r>
    </w:p>
    <w:p w14:paraId="5C1EE2F4" w14:textId="78A37969" w:rsidR="00AB0DE8" w:rsidRPr="00AB0DE8" w:rsidRDefault="00825DF8" w:rsidP="00203227">
      <w:pPr>
        <w:pStyle w:val="Brdtekst"/>
        <w:rPr>
          <w:bCs/>
          <w:lang w:val="nn-NO"/>
        </w:rPr>
      </w:pPr>
      <w:r>
        <w:rPr>
          <w:bCs/>
          <w:lang w:val="nn-NO"/>
        </w:rPr>
        <w:t xml:space="preserve">Vibeke og Randi fortalde om satsinga i høve til tidleg innsats. </w:t>
      </w:r>
      <w:proofErr w:type="spellStart"/>
      <w:r>
        <w:rPr>
          <w:bCs/>
          <w:lang w:val="nn-NO"/>
        </w:rPr>
        <w:t>Tu</w:t>
      </w:r>
      <w:proofErr w:type="spellEnd"/>
      <w:r>
        <w:rPr>
          <w:bCs/>
          <w:lang w:val="nn-NO"/>
        </w:rPr>
        <w:t xml:space="preserve"> er glad for </w:t>
      </w:r>
      <w:r w:rsidR="00B751ED">
        <w:rPr>
          <w:bCs/>
          <w:lang w:val="nn-NO"/>
        </w:rPr>
        <w:t xml:space="preserve">den kommunale </w:t>
      </w:r>
      <w:r>
        <w:rPr>
          <w:bCs/>
          <w:lang w:val="nn-NO"/>
        </w:rPr>
        <w:t>satsinga. Randi fortalde om sin</w:t>
      </w:r>
      <w:r w:rsidR="00437BEB">
        <w:rPr>
          <w:bCs/>
          <w:lang w:val="nn-NO"/>
        </w:rPr>
        <w:t xml:space="preserve"> posisjon som ressursperson. Driftsstyret fekk sjå film frå gjennomføring av «På Sporet» i fyrste klasse. Lærarane er særs godt nøgd med gjennomføring og resultat blant elevane. Det er signal om at prosjektet vil fortsetja neste år også.</w:t>
      </w:r>
    </w:p>
    <w:p w14:paraId="12DF9C93" w14:textId="77777777" w:rsidR="00203227" w:rsidRPr="00A21AC4" w:rsidRDefault="00203227" w:rsidP="00203227">
      <w:pPr>
        <w:pStyle w:val="Brdtekst"/>
        <w:rPr>
          <w:lang w:val="nn-NO"/>
        </w:rPr>
      </w:pPr>
    </w:p>
    <w:p w14:paraId="278675CA" w14:textId="3A5F33F5" w:rsidR="00203227" w:rsidRDefault="00AB0DE8" w:rsidP="00203227">
      <w:pPr>
        <w:pStyle w:val="Brdtekst"/>
        <w:rPr>
          <w:b/>
          <w:lang w:val="nn-NO"/>
        </w:rPr>
      </w:pPr>
      <w:r>
        <w:rPr>
          <w:b/>
          <w:lang w:val="nn-NO"/>
        </w:rPr>
        <w:t>1</w:t>
      </w:r>
      <w:r w:rsidR="00203227">
        <w:rPr>
          <w:b/>
          <w:lang w:val="nn-NO"/>
        </w:rPr>
        <w:t xml:space="preserve">7/2020-21 </w:t>
      </w:r>
      <w:r>
        <w:rPr>
          <w:b/>
          <w:lang w:val="nn-NO"/>
        </w:rPr>
        <w:t>Elevundersøkinga</w:t>
      </w:r>
    </w:p>
    <w:p w14:paraId="03F25E59" w14:textId="7315A7B8" w:rsidR="00203227" w:rsidRDefault="00437BEB" w:rsidP="00203227">
      <w:pPr>
        <w:pStyle w:val="Brdtekst"/>
        <w:rPr>
          <w:lang w:val="nn-NO"/>
        </w:rPr>
      </w:pPr>
      <w:r>
        <w:rPr>
          <w:lang w:val="nn-NO"/>
        </w:rPr>
        <w:t>Vibeke synte resultat for elevundersøking hausten 2020</w:t>
      </w:r>
      <w:r w:rsidR="00AB0DE8">
        <w:rPr>
          <w:lang w:val="nn-NO"/>
        </w:rPr>
        <w:t>.</w:t>
      </w:r>
      <w:r>
        <w:rPr>
          <w:lang w:val="nn-NO"/>
        </w:rPr>
        <w:t xml:space="preserve"> </w:t>
      </w:r>
      <w:proofErr w:type="spellStart"/>
      <w:r>
        <w:rPr>
          <w:lang w:val="nn-NO"/>
        </w:rPr>
        <w:t>Tu</w:t>
      </w:r>
      <w:proofErr w:type="spellEnd"/>
      <w:r>
        <w:rPr>
          <w:lang w:val="nn-NO"/>
        </w:rPr>
        <w:t xml:space="preserve"> skule er på snitt med kommunen på ein indikator og over kommunen på alle dei andre.</w:t>
      </w:r>
      <w:r w:rsidR="00AB0DE8">
        <w:rPr>
          <w:lang w:val="nn-NO"/>
        </w:rPr>
        <w:t xml:space="preserve"> </w:t>
      </w:r>
      <w:r w:rsidR="00625D3D">
        <w:rPr>
          <w:lang w:val="nn-NO"/>
        </w:rPr>
        <w:t>I høve til trygt miljø har skulen 4.8 på om elevane har blitt mobba dei siste månadane, 4.9 på digital mobbing og 5 på mobb</w:t>
      </w:r>
      <w:r w:rsidR="00B751ED">
        <w:rPr>
          <w:lang w:val="nn-NO"/>
        </w:rPr>
        <w:t>ing</w:t>
      </w:r>
      <w:r w:rsidR="00625D3D">
        <w:rPr>
          <w:lang w:val="nn-NO"/>
        </w:rPr>
        <w:t xml:space="preserve"> </w:t>
      </w:r>
      <w:r w:rsidR="00B751ED">
        <w:rPr>
          <w:lang w:val="nn-NO"/>
        </w:rPr>
        <w:t>frå</w:t>
      </w:r>
      <w:r w:rsidR="00625D3D">
        <w:rPr>
          <w:lang w:val="nn-NO"/>
        </w:rPr>
        <w:t xml:space="preserve"> vaksne. Den høgaste skåren er 5 på denne undersøkinga. Skulen er godt nøgd med tala, men tenkjer at arbeid med trygt og godt skulemiljø aldri er i mål. Me må stadig bli betre og framheva det arbeidet som allereie er bra. Den største forbetringa er knyta til spørsmålet om elevane får faglege </w:t>
      </w:r>
      <w:r w:rsidR="00625D3D">
        <w:rPr>
          <w:lang w:val="nn-NO"/>
        </w:rPr>
        <w:lastRenderedPageBreak/>
        <w:t xml:space="preserve">utfordringar. Her har kommunen 4.1, medan </w:t>
      </w:r>
      <w:proofErr w:type="spellStart"/>
      <w:r w:rsidR="00625D3D">
        <w:rPr>
          <w:lang w:val="nn-NO"/>
        </w:rPr>
        <w:t>Tu</w:t>
      </w:r>
      <w:proofErr w:type="spellEnd"/>
      <w:r w:rsidR="00625D3D">
        <w:rPr>
          <w:lang w:val="nn-NO"/>
        </w:rPr>
        <w:t xml:space="preserve"> skule har 4.6. Dette er eit punkt FAU har vore opptekne av. Rektor stilte spørsmålet knyta til motivasjon. Dette er den indikatoren som skulen ligg på snitt med kommunen. Spørsmåla knyta til denne kategorien er om elevane er interessert i å læra, kor godt dei liker skulearbeidet og om dei gler seg til å gå på skulen. Spørsmålet er om «koronaskulen» har forverra motivasjonen, er det spørsmålsstillinga som innbyr til dårlegare skår eller kva kan me gjera for at elevane skal bli meir motiverte?</w:t>
      </w:r>
    </w:p>
    <w:p w14:paraId="34A2AAF4" w14:textId="5F851DDE" w:rsidR="00625D3D" w:rsidRDefault="00625D3D" w:rsidP="00203227">
      <w:pPr>
        <w:pStyle w:val="Brdtekst"/>
        <w:rPr>
          <w:lang w:val="nn-NO"/>
        </w:rPr>
      </w:pPr>
    </w:p>
    <w:p w14:paraId="10D7B594" w14:textId="76D3AA80" w:rsidR="00625D3D" w:rsidRDefault="00625D3D" w:rsidP="00203227">
      <w:pPr>
        <w:pStyle w:val="Brdtekst"/>
        <w:rPr>
          <w:lang w:val="nn-NO"/>
        </w:rPr>
      </w:pPr>
      <w:r>
        <w:rPr>
          <w:lang w:val="nn-NO"/>
        </w:rPr>
        <w:t>Elevrepresenta</w:t>
      </w:r>
      <w:r w:rsidR="00E203A5">
        <w:rPr>
          <w:lang w:val="nn-NO"/>
        </w:rPr>
        <w:t xml:space="preserve">nt </w:t>
      </w:r>
      <w:r>
        <w:rPr>
          <w:lang w:val="nn-NO"/>
        </w:rPr>
        <w:t>ønskjer meir fysisk aktivitet i timane</w:t>
      </w:r>
      <w:r w:rsidR="00E203A5">
        <w:rPr>
          <w:lang w:val="nn-NO"/>
        </w:rPr>
        <w:t>. Elevane på 6. og 7.trinn skal diskutera dette i klassane og koma med innspel til elevrådet, rektor og på dialogmøte med skulesjefen.</w:t>
      </w:r>
    </w:p>
    <w:p w14:paraId="5FC2DB88" w14:textId="516CDD80" w:rsidR="00E203A5" w:rsidRDefault="00E203A5" w:rsidP="00203227">
      <w:pPr>
        <w:pStyle w:val="Brdtekst"/>
        <w:rPr>
          <w:lang w:val="nn-NO"/>
        </w:rPr>
      </w:pPr>
    </w:p>
    <w:p w14:paraId="587A6352" w14:textId="3F330C42" w:rsidR="00E203A5" w:rsidRPr="00B751ED" w:rsidRDefault="00E203A5" w:rsidP="00203227">
      <w:pPr>
        <w:pStyle w:val="Brdtekst"/>
        <w:rPr>
          <w:b/>
          <w:bCs/>
          <w:lang w:val="nn-NO"/>
        </w:rPr>
      </w:pPr>
      <w:r w:rsidRPr="00B751ED">
        <w:rPr>
          <w:b/>
          <w:bCs/>
          <w:lang w:val="nn-NO"/>
        </w:rPr>
        <w:t>Det er ein positiv trend på desse spørsmåla:</w:t>
      </w:r>
    </w:p>
    <w:p w14:paraId="246A067C" w14:textId="185F4B1C" w:rsidR="00E203A5" w:rsidRDefault="00E203A5" w:rsidP="00203227">
      <w:pPr>
        <w:pStyle w:val="Brdtekst"/>
        <w:rPr>
          <w:lang w:val="nn-NO"/>
        </w:rPr>
      </w:pPr>
      <w:r>
        <w:rPr>
          <w:lang w:val="nn-NO"/>
        </w:rPr>
        <w:t>Har du nokre medelevera å vera saman med friminutta?</w:t>
      </w:r>
      <w:r>
        <w:rPr>
          <w:lang w:val="nn-NO"/>
        </w:rPr>
        <w:tab/>
      </w:r>
      <w:r>
        <w:rPr>
          <w:lang w:val="nn-NO"/>
        </w:rPr>
        <w:tab/>
      </w:r>
      <w:r>
        <w:rPr>
          <w:lang w:val="nn-NO"/>
        </w:rPr>
        <w:tab/>
      </w:r>
      <w:r>
        <w:rPr>
          <w:lang w:val="nn-NO"/>
        </w:rPr>
        <w:tab/>
        <w:t>4.8</w:t>
      </w:r>
    </w:p>
    <w:p w14:paraId="015DE3EA" w14:textId="77777777" w:rsidR="00E203A5" w:rsidRDefault="00E203A5" w:rsidP="00203227">
      <w:pPr>
        <w:pStyle w:val="Brdtekst"/>
        <w:rPr>
          <w:lang w:val="nn-NO"/>
        </w:rPr>
      </w:pPr>
      <w:r>
        <w:rPr>
          <w:lang w:val="nn-NO"/>
        </w:rPr>
        <w:t>Opplever du at lærarane dine har tru på at du kan gjera det bra på skulen?</w:t>
      </w:r>
      <w:r>
        <w:rPr>
          <w:lang w:val="nn-NO"/>
        </w:rPr>
        <w:tab/>
        <w:t>4.8</w:t>
      </w:r>
    </w:p>
    <w:p w14:paraId="6BC61CE1" w14:textId="77777777" w:rsidR="00E203A5" w:rsidRDefault="00E203A5" w:rsidP="00203227">
      <w:pPr>
        <w:pStyle w:val="Brdtekst"/>
        <w:rPr>
          <w:lang w:val="nn-NO"/>
        </w:rPr>
      </w:pPr>
      <w:r>
        <w:rPr>
          <w:lang w:val="nn-NO"/>
        </w:rPr>
        <w:t>Lærarane mine synast det er greitt at me elevar gjer feil fordi me kan læra av det</w:t>
      </w:r>
      <w:r>
        <w:rPr>
          <w:lang w:val="nn-NO"/>
        </w:rPr>
        <w:tab/>
        <w:t>4.9</w:t>
      </w:r>
    </w:p>
    <w:p w14:paraId="3ABA14D7" w14:textId="77777777" w:rsidR="00E203A5" w:rsidRDefault="00E203A5" w:rsidP="00203227">
      <w:pPr>
        <w:pStyle w:val="Brdtekst"/>
        <w:rPr>
          <w:lang w:val="nn-NO"/>
        </w:rPr>
      </w:pPr>
      <w:r>
        <w:rPr>
          <w:lang w:val="nn-NO"/>
        </w:rPr>
        <w:t>Dei vaksne på skulen synast det er viktig at me elevar er greie med kvarandre.</w:t>
      </w:r>
      <w:r>
        <w:rPr>
          <w:lang w:val="nn-NO"/>
        </w:rPr>
        <w:tab/>
        <w:t>4.9</w:t>
      </w:r>
    </w:p>
    <w:p w14:paraId="083C9055" w14:textId="77777777" w:rsidR="00E203A5" w:rsidRDefault="00E203A5" w:rsidP="00203227">
      <w:pPr>
        <w:pStyle w:val="Brdtekst"/>
        <w:rPr>
          <w:lang w:val="nn-NO"/>
        </w:rPr>
      </w:pPr>
      <w:r>
        <w:rPr>
          <w:lang w:val="nn-NO"/>
        </w:rPr>
        <w:t>Kor nøgd er du med skulebygningen?</w:t>
      </w:r>
      <w:r>
        <w:rPr>
          <w:lang w:val="nn-NO"/>
        </w:rPr>
        <w:tab/>
      </w:r>
      <w:r>
        <w:rPr>
          <w:lang w:val="nn-NO"/>
        </w:rPr>
        <w:tab/>
      </w:r>
      <w:r>
        <w:rPr>
          <w:lang w:val="nn-NO"/>
        </w:rPr>
        <w:tab/>
      </w:r>
      <w:r>
        <w:rPr>
          <w:lang w:val="nn-NO"/>
        </w:rPr>
        <w:tab/>
      </w:r>
      <w:r>
        <w:rPr>
          <w:lang w:val="nn-NO"/>
        </w:rPr>
        <w:tab/>
      </w:r>
      <w:r>
        <w:rPr>
          <w:lang w:val="nn-NO"/>
        </w:rPr>
        <w:tab/>
        <w:t>4.9</w:t>
      </w:r>
    </w:p>
    <w:p w14:paraId="58061288" w14:textId="77777777" w:rsidR="00E203A5" w:rsidRDefault="00E203A5" w:rsidP="00203227">
      <w:pPr>
        <w:pStyle w:val="Brdtekst"/>
        <w:rPr>
          <w:lang w:val="nn-NO"/>
        </w:rPr>
      </w:pPr>
    </w:p>
    <w:p w14:paraId="26CADF8C" w14:textId="3140FAE5" w:rsidR="00E203A5" w:rsidRPr="00B751ED" w:rsidRDefault="00E203A5" w:rsidP="00203227">
      <w:pPr>
        <w:pStyle w:val="Brdtekst"/>
        <w:rPr>
          <w:b/>
          <w:bCs/>
          <w:lang w:val="nn-NO"/>
        </w:rPr>
      </w:pPr>
      <w:r w:rsidRPr="00B751ED">
        <w:rPr>
          <w:b/>
          <w:bCs/>
          <w:lang w:val="nn-NO"/>
        </w:rPr>
        <w:t>Spørsmål me vil arbeide meir med:</w:t>
      </w:r>
    </w:p>
    <w:p w14:paraId="24E5E98D" w14:textId="7083CAA1" w:rsidR="00E203A5" w:rsidRDefault="00E203A5" w:rsidP="00203227">
      <w:pPr>
        <w:pStyle w:val="Brdtekst"/>
        <w:rPr>
          <w:lang w:val="nn-NO"/>
        </w:rPr>
      </w:pPr>
      <w:r>
        <w:rPr>
          <w:lang w:val="nn-NO"/>
        </w:rPr>
        <w:t>Er de elevar med å foreslå korleis de skal arbeide med faga?</w:t>
      </w:r>
      <w:r>
        <w:rPr>
          <w:lang w:val="nn-NO"/>
        </w:rPr>
        <w:tab/>
      </w:r>
      <w:r>
        <w:rPr>
          <w:lang w:val="nn-NO"/>
        </w:rPr>
        <w:tab/>
      </w:r>
      <w:r>
        <w:rPr>
          <w:lang w:val="nn-NO"/>
        </w:rPr>
        <w:tab/>
        <w:t>3.7</w:t>
      </w:r>
    </w:p>
    <w:p w14:paraId="0B01744F" w14:textId="77988606" w:rsidR="00E203A5" w:rsidRDefault="00E203A5" w:rsidP="00203227">
      <w:pPr>
        <w:pStyle w:val="Brdtekst"/>
        <w:rPr>
          <w:lang w:val="nn-NO"/>
        </w:rPr>
      </w:pPr>
      <w:r>
        <w:rPr>
          <w:lang w:val="nn-NO"/>
        </w:rPr>
        <w:t>Får du vera med og vurdera skulearbeidet ditt?</w:t>
      </w:r>
      <w:r>
        <w:rPr>
          <w:lang w:val="nn-NO"/>
        </w:rPr>
        <w:tab/>
      </w:r>
      <w:r>
        <w:rPr>
          <w:lang w:val="nn-NO"/>
        </w:rPr>
        <w:tab/>
      </w:r>
      <w:r>
        <w:rPr>
          <w:lang w:val="nn-NO"/>
        </w:rPr>
        <w:tab/>
      </w:r>
      <w:r>
        <w:rPr>
          <w:lang w:val="nn-NO"/>
        </w:rPr>
        <w:tab/>
      </w:r>
      <w:r>
        <w:rPr>
          <w:lang w:val="nn-NO"/>
        </w:rPr>
        <w:tab/>
        <w:t>3.7</w:t>
      </w:r>
    </w:p>
    <w:p w14:paraId="315A9A14" w14:textId="3FE69E9A" w:rsidR="00E203A5" w:rsidRDefault="00E203A5" w:rsidP="00203227">
      <w:pPr>
        <w:pStyle w:val="Brdtekst"/>
        <w:rPr>
          <w:lang w:val="nn-NO"/>
        </w:rPr>
      </w:pPr>
      <w:r>
        <w:rPr>
          <w:lang w:val="nn-NO"/>
        </w:rPr>
        <w:t>I klassen gjer me ikkje narr av kvarandre viss nokon gjer feil.</w:t>
      </w:r>
      <w:r>
        <w:rPr>
          <w:lang w:val="nn-NO"/>
        </w:rPr>
        <w:tab/>
      </w:r>
      <w:r>
        <w:rPr>
          <w:lang w:val="nn-NO"/>
        </w:rPr>
        <w:tab/>
      </w:r>
      <w:r>
        <w:rPr>
          <w:lang w:val="nn-NO"/>
        </w:rPr>
        <w:tab/>
        <w:t>4.2</w:t>
      </w:r>
    </w:p>
    <w:p w14:paraId="5D4AE406" w14:textId="3BDCF5B4" w:rsidR="00E203A5" w:rsidRPr="00625D3D" w:rsidRDefault="00E203A5" w:rsidP="00203227">
      <w:pPr>
        <w:pStyle w:val="Brdtekst"/>
        <w:rPr>
          <w:caps/>
          <w:lang w:val="nn-NO"/>
        </w:rPr>
      </w:pPr>
      <w:r>
        <w:rPr>
          <w:lang w:val="nn-NO"/>
        </w:rPr>
        <w:tab/>
      </w:r>
    </w:p>
    <w:p w14:paraId="1E5C94C6" w14:textId="77777777" w:rsidR="00856171" w:rsidRDefault="00856171" w:rsidP="00203227">
      <w:pPr>
        <w:pStyle w:val="Brdtekst"/>
        <w:rPr>
          <w:lang w:val="nn-NO"/>
        </w:rPr>
      </w:pPr>
    </w:p>
    <w:p w14:paraId="776F8281" w14:textId="77777777" w:rsidR="00203227" w:rsidRDefault="00203227" w:rsidP="00203227">
      <w:pPr>
        <w:pStyle w:val="Brdtekst"/>
        <w:rPr>
          <w:b/>
          <w:lang w:val="nn-NO"/>
        </w:rPr>
      </w:pPr>
      <w:r>
        <w:rPr>
          <w:b/>
          <w:lang w:val="nn-NO"/>
        </w:rPr>
        <w:t>Eventuelt</w:t>
      </w:r>
    </w:p>
    <w:p w14:paraId="68D7A695" w14:textId="02C31374" w:rsidR="001C4957" w:rsidRPr="00203227" w:rsidRDefault="00E203A5" w:rsidP="00856171">
      <w:pPr>
        <w:pStyle w:val="Brdtekst"/>
        <w:rPr>
          <w:lang w:val="nn-NO"/>
        </w:rPr>
      </w:pPr>
      <w:r>
        <w:rPr>
          <w:lang w:val="nn-NO"/>
        </w:rPr>
        <w:t>Nytt møte: 27.04.21 kl. 18.30-20.00.</w:t>
      </w:r>
    </w:p>
    <w:sectPr w:rsidR="001C4957" w:rsidRPr="00203227" w:rsidSect="001C4957">
      <w:headerReference w:type="default" r:id="rId7"/>
      <w:pgSz w:w="11906" w:h="16838"/>
      <w:pgMar w:top="2835" w:right="1134" w:bottom="260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D8E78" w14:textId="77777777" w:rsidR="00190A6D" w:rsidRDefault="00190A6D" w:rsidP="00D158C2">
      <w:r>
        <w:separator/>
      </w:r>
    </w:p>
  </w:endnote>
  <w:endnote w:type="continuationSeparator" w:id="0">
    <w:p w14:paraId="71007D78" w14:textId="77777777" w:rsidR="00190A6D" w:rsidRDefault="00190A6D" w:rsidP="00D1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9F46F" w14:textId="77777777" w:rsidR="00190A6D" w:rsidRDefault="00190A6D" w:rsidP="00D158C2">
      <w:r>
        <w:separator/>
      </w:r>
    </w:p>
  </w:footnote>
  <w:footnote w:type="continuationSeparator" w:id="0">
    <w:p w14:paraId="7CCCE326" w14:textId="77777777" w:rsidR="00190A6D" w:rsidRDefault="00190A6D" w:rsidP="00D1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71B4" w14:textId="77777777" w:rsidR="00D158C2" w:rsidRDefault="00D158C2">
    <w:pPr>
      <w:pStyle w:val="Topptekst"/>
    </w:pPr>
    <w:r>
      <w:rPr>
        <w:noProof/>
        <w:lang w:val="nn-NO" w:eastAsia="nn-NO"/>
      </w:rPr>
      <w:drawing>
        <wp:anchor distT="0" distB="0" distL="114300" distR="114300" simplePos="0" relativeHeight="251658240" behindDoc="1" locked="0" layoutInCell="1" allowOverlap="1" wp14:anchorId="2373FBC0" wp14:editId="338DA7B4">
          <wp:simplePos x="0" y="0"/>
          <wp:positionH relativeFrom="page">
            <wp:posOffset>0</wp:posOffset>
          </wp:positionH>
          <wp:positionV relativeFrom="page">
            <wp:posOffset>0</wp:posOffset>
          </wp:positionV>
          <wp:extent cx="7541999" cy="1067287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00B0"/>
    <w:multiLevelType w:val="hybridMultilevel"/>
    <w:tmpl w:val="7224726A"/>
    <w:lvl w:ilvl="0" w:tplc="BFF21AA4">
      <w:numFmt w:val="bullet"/>
      <w:lvlText w:val="-"/>
      <w:lvlJc w:val="left"/>
      <w:pPr>
        <w:ind w:left="720" w:hanging="360"/>
      </w:pPr>
      <w:rPr>
        <w:rFonts w:ascii="Arial" w:eastAsia="Calibr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48257189"/>
    <w:multiLevelType w:val="hybridMultilevel"/>
    <w:tmpl w:val="AC5E13A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57A10A30"/>
    <w:multiLevelType w:val="hybridMultilevel"/>
    <w:tmpl w:val="18A2807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6AFC2547"/>
    <w:multiLevelType w:val="hybridMultilevel"/>
    <w:tmpl w:val="B5BEC4B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E0"/>
    <w:rsid w:val="00185048"/>
    <w:rsid w:val="00190A6D"/>
    <w:rsid w:val="00191D70"/>
    <w:rsid w:val="001A1819"/>
    <w:rsid w:val="001C4957"/>
    <w:rsid w:val="00203227"/>
    <w:rsid w:val="00431AA0"/>
    <w:rsid w:val="00437BEB"/>
    <w:rsid w:val="00594BE3"/>
    <w:rsid w:val="00625D3D"/>
    <w:rsid w:val="00670DE0"/>
    <w:rsid w:val="0076554F"/>
    <w:rsid w:val="007E3C25"/>
    <w:rsid w:val="00805C33"/>
    <w:rsid w:val="00825DF8"/>
    <w:rsid w:val="00856171"/>
    <w:rsid w:val="0098616F"/>
    <w:rsid w:val="009B1C19"/>
    <w:rsid w:val="009E5EC6"/>
    <w:rsid w:val="00A856EF"/>
    <w:rsid w:val="00AB0DE8"/>
    <w:rsid w:val="00AF776B"/>
    <w:rsid w:val="00B16120"/>
    <w:rsid w:val="00B751ED"/>
    <w:rsid w:val="00BC3AE8"/>
    <w:rsid w:val="00D158C2"/>
    <w:rsid w:val="00D20510"/>
    <w:rsid w:val="00E203A5"/>
    <w:rsid w:val="00E47AE3"/>
    <w:rsid w:val="00FC65E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98F2F"/>
  <w15:chartTrackingRefBased/>
  <w15:docId w15:val="{607E4F5B-1797-4261-BC09-75B297D5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3227"/>
    <w:rPr>
      <w:rFonts w:ascii="Arial" w:eastAsia="Calibri" w:hAnsi="Arial" w:cs="Times New Roman"/>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158C2"/>
    <w:pPr>
      <w:tabs>
        <w:tab w:val="center" w:pos="4513"/>
        <w:tab w:val="right" w:pos="9026"/>
      </w:tabs>
    </w:pPr>
  </w:style>
  <w:style w:type="character" w:customStyle="1" w:styleId="TopptekstTegn">
    <w:name w:val="Topptekst Tegn"/>
    <w:basedOn w:val="Standardskriftforavsnitt"/>
    <w:link w:val="Topptekst"/>
    <w:uiPriority w:val="99"/>
    <w:rsid w:val="00D158C2"/>
  </w:style>
  <w:style w:type="paragraph" w:styleId="Bunntekst">
    <w:name w:val="footer"/>
    <w:basedOn w:val="Normal"/>
    <w:link w:val="BunntekstTegn"/>
    <w:uiPriority w:val="99"/>
    <w:unhideWhenUsed/>
    <w:rsid w:val="00D158C2"/>
    <w:pPr>
      <w:tabs>
        <w:tab w:val="center" w:pos="4513"/>
        <w:tab w:val="right" w:pos="9026"/>
      </w:tabs>
    </w:pPr>
  </w:style>
  <w:style w:type="character" w:customStyle="1" w:styleId="BunntekstTegn">
    <w:name w:val="Bunntekst Tegn"/>
    <w:basedOn w:val="Standardskriftforavsnitt"/>
    <w:link w:val="Bunntekst"/>
    <w:uiPriority w:val="99"/>
    <w:rsid w:val="00D158C2"/>
  </w:style>
  <w:style w:type="paragraph" w:styleId="Brdtekst">
    <w:name w:val="Body Text"/>
    <w:basedOn w:val="Normal"/>
    <w:link w:val="BrdtekstTegn"/>
    <w:uiPriority w:val="2"/>
    <w:unhideWhenUsed/>
    <w:qFormat/>
    <w:rsid w:val="00203227"/>
    <w:rPr>
      <w:lang w:val="x-none"/>
    </w:rPr>
  </w:style>
  <w:style w:type="character" w:customStyle="1" w:styleId="BrdtekstTegn">
    <w:name w:val="Brødtekst Tegn"/>
    <w:basedOn w:val="Standardskriftforavsnitt"/>
    <w:link w:val="Brdtekst"/>
    <w:uiPriority w:val="2"/>
    <w:rsid w:val="00203227"/>
    <w:rPr>
      <w:rFonts w:ascii="Arial" w:eastAsia="Calibri" w:hAnsi="Arial" w:cs="Times New Roman"/>
      <w:sz w:val="22"/>
      <w:szCs w:val="22"/>
      <w:lang w:val="x-none"/>
    </w:rPr>
  </w:style>
  <w:style w:type="paragraph" w:customStyle="1" w:styleId="Default">
    <w:name w:val="Default"/>
    <w:rsid w:val="00203227"/>
    <w:pPr>
      <w:autoSpaceDE w:val="0"/>
      <w:autoSpaceDN w:val="0"/>
      <w:adjustRightInd w:val="0"/>
    </w:pPr>
    <w:rPr>
      <w:rFonts w:ascii="Arial" w:eastAsia="Calibri" w:hAnsi="Arial" w:cs="Arial"/>
      <w:color w:val="00000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Grafisk%20profil\Klepp-kommune-Brev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Klepp-kommune-Brevmal.dotx</Template>
  <TotalTime>1</TotalTime>
  <Pages>3</Pages>
  <Words>1093</Words>
  <Characters>5796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Sola</dc:creator>
  <cp:keywords/>
  <dc:description/>
  <cp:lastModifiedBy>Ann Tjåland</cp:lastModifiedBy>
  <cp:revision>2</cp:revision>
  <dcterms:created xsi:type="dcterms:W3CDTF">2021-02-09T13:01:00Z</dcterms:created>
  <dcterms:modified xsi:type="dcterms:W3CDTF">2021-02-09T13:01:00Z</dcterms:modified>
</cp:coreProperties>
</file>